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E" w:rsidRDefault="005A7B2E">
      <w:bookmarkStart w:id="0" w:name="_GoBack"/>
      <w:bookmarkEnd w:id="0"/>
    </w:p>
    <w:p w:rsidR="008914CC" w:rsidRDefault="008914CC"/>
    <w:p w:rsidR="008914CC" w:rsidRDefault="008914CC"/>
    <w:p w:rsidR="008914CC" w:rsidRDefault="008914CC"/>
    <w:p w:rsidR="008914CC" w:rsidRDefault="008914CC"/>
    <w:p w:rsidR="00812106" w:rsidRPr="001D2BB1" w:rsidRDefault="00812106">
      <w:pPr>
        <w:rPr>
          <w:color w:val="48545D"/>
          <w:sz w:val="100"/>
          <w:szCs w:val="100"/>
        </w:rPr>
      </w:pPr>
      <w:r w:rsidRPr="001D2BB1">
        <w:rPr>
          <w:color w:val="48545D"/>
          <w:sz w:val="100"/>
          <w:szCs w:val="100"/>
        </w:rPr>
        <w:t xml:space="preserve">Marketing Kit </w:t>
      </w:r>
    </w:p>
    <w:p w:rsidR="008914CC" w:rsidRPr="00812106" w:rsidRDefault="00812106">
      <w:pPr>
        <w:rPr>
          <w:color w:val="943B59"/>
          <w:sz w:val="30"/>
          <w:szCs w:val="30"/>
        </w:rPr>
      </w:pPr>
      <w:r w:rsidRPr="00812106">
        <w:rPr>
          <w:b/>
          <w:color w:val="FF6169"/>
          <w:sz w:val="30"/>
          <w:szCs w:val="30"/>
        </w:rPr>
        <w:t>CHECK LIST</w:t>
      </w:r>
      <w:r w:rsidRPr="00812106">
        <w:rPr>
          <w:color w:val="943B59"/>
          <w:sz w:val="30"/>
          <w:szCs w:val="30"/>
        </w:rPr>
        <w:t xml:space="preserve"> </w:t>
      </w:r>
    </w:p>
    <w:p w:rsidR="00812106" w:rsidRDefault="00812106">
      <w:pPr>
        <w:rPr>
          <w:color w:val="943B59"/>
          <w:sz w:val="30"/>
          <w:szCs w:val="30"/>
        </w:rPr>
      </w:pPr>
    </w:p>
    <w:p w:rsidR="00812106" w:rsidRDefault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46F88" wp14:editId="4A07917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3.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" fillcolor="white [3201]" strokecolor="#ff6169" strokeweight="2pt">
                <w10:wrap type="through"/>
              </v:roundrect>
            </w:pict>
          </mc:Fallback>
        </mc:AlternateContent>
      </w:r>
      <w:r w:rsidRPr="00812106">
        <w:rPr>
          <w:color w:val="48545D"/>
          <w:sz w:val="30"/>
          <w:szCs w:val="30"/>
        </w:rPr>
        <w:t>Presentation line</w:t>
      </w:r>
      <w:r>
        <w:rPr>
          <w:color w:val="48545D"/>
          <w:sz w:val="30"/>
          <w:szCs w:val="30"/>
        </w:rPr>
        <w:t xml:space="preserve"> </w:t>
      </w:r>
      <w:r w:rsidR="001D2BB1">
        <w:rPr>
          <w:color w:val="48545D"/>
          <w:sz w:val="30"/>
          <w:szCs w:val="30"/>
        </w:rPr>
        <w:t>+</w:t>
      </w:r>
      <w:r>
        <w:rPr>
          <w:color w:val="48545D"/>
          <w:sz w:val="30"/>
          <w:szCs w:val="30"/>
        </w:rPr>
        <w:t xml:space="preserve"> billing</w:t>
      </w:r>
      <w:r w:rsidR="001D2BB1">
        <w:rPr>
          <w:color w:val="48545D"/>
          <w:sz w:val="30"/>
          <w:szCs w:val="30"/>
        </w:rPr>
        <w:t xml:space="preserve"> requirements</w:t>
      </w:r>
    </w:p>
    <w:p w:rsidR="00812106" w:rsidRDefault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2B38C" wp14:editId="071EF614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3.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" fillcolor="white [3201]" strokecolor="#ff6169" strokeweight="2pt">
                <w10:wrap type="through"/>
              </v:roundrect>
            </w:pict>
          </mc:Fallback>
        </mc:AlternateContent>
      </w:r>
      <w:r w:rsidR="001D2BB1">
        <w:rPr>
          <w:noProof/>
          <w:color w:val="48545D"/>
          <w:sz w:val="30"/>
          <w:szCs w:val="30"/>
        </w:rPr>
        <w:t>Marketing</w:t>
      </w:r>
      <w:r w:rsidR="001D2BB1">
        <w:rPr>
          <w:color w:val="48545D"/>
          <w:sz w:val="30"/>
          <w:szCs w:val="30"/>
        </w:rPr>
        <w:t xml:space="preserve"> copy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F22ED" wp14:editId="782BA42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3.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>Media quote</w:t>
      </w:r>
      <w:r w:rsidR="001D2BB1">
        <w:rPr>
          <w:color w:val="48545D"/>
          <w:sz w:val="30"/>
          <w:szCs w:val="30"/>
        </w:rPr>
        <w:t>s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22ED" wp14:editId="782BA42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0;margin-top:3.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" fillcolor="white [3201]" strokecolor="#ff6169" strokeweight="2pt">
                <w10:wrap type="through"/>
              </v:roundrect>
            </w:pict>
          </mc:Fallback>
        </mc:AlternateContent>
      </w:r>
      <w:r w:rsidR="001D2BB1">
        <w:rPr>
          <w:color w:val="48545D"/>
          <w:sz w:val="30"/>
          <w:szCs w:val="30"/>
        </w:rPr>
        <w:t>Logos + text acknowledgements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F22ED" wp14:editId="782BA42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0;margin-top:3.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 xml:space="preserve">High res hero image </w:t>
      </w:r>
      <w:r w:rsidR="001D2BB1">
        <w:rPr>
          <w:color w:val="48545D"/>
          <w:sz w:val="30"/>
          <w:szCs w:val="30"/>
        </w:rPr>
        <w:t>+ image credit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D97DC" wp14:editId="4537A15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0;margin-top:3.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>High res production images</w:t>
      </w:r>
      <w:r w:rsidR="001D2BB1">
        <w:rPr>
          <w:color w:val="48545D"/>
          <w:sz w:val="30"/>
          <w:szCs w:val="30"/>
        </w:rPr>
        <w:t xml:space="preserve"> + image credit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DF880" wp14:editId="04030080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0;margin-top:3.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>Footage - promo for online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14F16" wp14:editId="7523BE3B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0;margin-top:3.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>Footage - broadcast TVC template</w:t>
      </w:r>
    </w:p>
    <w:p w:rsidR="001D2BB1" w:rsidRDefault="001D2BB1" w:rsidP="00812106">
      <w:pPr>
        <w:rPr>
          <w:color w:val="48545D"/>
          <w:sz w:val="30"/>
          <w:szCs w:val="30"/>
        </w:rPr>
      </w:pPr>
    </w:p>
    <w:p w:rsidR="001D2BB1" w:rsidRDefault="001D2BB1" w:rsidP="001D2BB1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3FB13" wp14:editId="3B13CAF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0;margin-top:3.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>Poster, flyer, program artwork templates</w:t>
      </w:r>
    </w:p>
    <w:p w:rsidR="001D2BB1" w:rsidRDefault="001D2BB1" w:rsidP="001D2BB1">
      <w:pPr>
        <w:rPr>
          <w:color w:val="48545D"/>
          <w:sz w:val="30"/>
          <w:szCs w:val="30"/>
        </w:rPr>
      </w:pPr>
    </w:p>
    <w:p w:rsidR="001D2BB1" w:rsidRDefault="001D2BB1" w:rsidP="001D2BB1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DEA28F" wp14:editId="2D0F1893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0;margin-top:3.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>Media release template</w:t>
      </w:r>
    </w:p>
    <w:p w:rsidR="001D2BB1" w:rsidRDefault="001D2BB1" w:rsidP="001D2BB1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F22ED" wp14:editId="782BA42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0;margin-top:3.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 xml:space="preserve">Key info: duration, </w:t>
      </w:r>
      <w:r w:rsidR="001D2BB1">
        <w:rPr>
          <w:color w:val="48545D"/>
          <w:sz w:val="30"/>
          <w:szCs w:val="30"/>
        </w:rPr>
        <w:t>age suitability, warnings, education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F22ED" wp14:editId="782BA42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0;margin-top:3.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>Company bio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F22ED" wp14:editId="782BA42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0;margin-top:3.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>Cast</w:t>
      </w:r>
      <w:r w:rsidR="001D2BB1">
        <w:rPr>
          <w:color w:val="48545D"/>
          <w:sz w:val="30"/>
          <w:szCs w:val="30"/>
        </w:rPr>
        <w:t xml:space="preserve"> and creatives list + </w:t>
      </w:r>
      <w:r>
        <w:rPr>
          <w:color w:val="48545D"/>
          <w:sz w:val="30"/>
          <w:szCs w:val="30"/>
        </w:rPr>
        <w:t>bio</w:t>
      </w:r>
      <w:r w:rsidR="001D2BB1">
        <w:rPr>
          <w:color w:val="48545D"/>
          <w:sz w:val="30"/>
          <w:szCs w:val="30"/>
        </w:rPr>
        <w:t xml:space="preserve"> + headshots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12106" w:rsidRDefault="00812106" w:rsidP="00812106">
      <w:pPr>
        <w:rPr>
          <w:color w:val="48545D"/>
          <w:sz w:val="30"/>
          <w:szCs w:val="30"/>
        </w:rPr>
      </w:pPr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D0160" wp14:editId="211AB59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0;margin-top:3.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 xml:space="preserve">Website </w:t>
      </w:r>
      <w:r w:rsidR="001D2BB1">
        <w:rPr>
          <w:color w:val="48545D"/>
          <w:sz w:val="30"/>
          <w:szCs w:val="30"/>
        </w:rPr>
        <w:t>+</w:t>
      </w:r>
      <w:r>
        <w:rPr>
          <w:color w:val="48545D"/>
          <w:sz w:val="30"/>
          <w:szCs w:val="30"/>
        </w:rPr>
        <w:t xml:space="preserve"> social media links</w:t>
      </w:r>
    </w:p>
    <w:p w:rsidR="00812106" w:rsidRDefault="00812106" w:rsidP="00812106">
      <w:pPr>
        <w:rPr>
          <w:color w:val="48545D"/>
          <w:sz w:val="30"/>
          <w:szCs w:val="30"/>
        </w:rPr>
      </w:pPr>
    </w:p>
    <w:p w:rsidR="008914CC" w:rsidRDefault="00812106">
      <w:r w:rsidRPr="00812106">
        <w:rPr>
          <w:noProof/>
          <w:color w:val="4854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614F16" wp14:editId="7523BE3B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6000" cy="216000"/>
                <wp:effectExtent l="0" t="0" r="38100" b="38100"/>
                <wp:wrapThrough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16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0;margin-top:3.5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" fillcolor="white [3201]" strokecolor="#ff6169" strokeweight="2pt">
                <w10:wrap type="through"/>
              </v:roundrect>
            </w:pict>
          </mc:Fallback>
        </mc:AlternateContent>
      </w:r>
      <w:r>
        <w:rPr>
          <w:color w:val="48545D"/>
          <w:sz w:val="30"/>
          <w:szCs w:val="30"/>
        </w:rPr>
        <w:t>Digital Content</w:t>
      </w:r>
      <w:r w:rsidR="001D2BB1">
        <w:rPr>
          <w:color w:val="48545D"/>
          <w:sz w:val="30"/>
          <w:szCs w:val="30"/>
        </w:rPr>
        <w:t xml:space="preserve"> + promotion tips</w:t>
      </w:r>
    </w:p>
    <w:sectPr w:rsidR="008914CC" w:rsidSect="008914CC"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15" w:rsidRDefault="00B22E15" w:rsidP="008914CC">
      <w:r>
        <w:separator/>
      </w:r>
    </w:p>
  </w:endnote>
  <w:endnote w:type="continuationSeparator" w:id="0">
    <w:p w:rsidR="00B22E15" w:rsidRDefault="00B22E15" w:rsidP="0089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15" w:rsidRDefault="00B22E15" w:rsidP="008914CC">
      <w:r>
        <w:separator/>
      </w:r>
    </w:p>
  </w:footnote>
  <w:footnote w:type="continuationSeparator" w:id="0">
    <w:p w:rsidR="00B22E15" w:rsidRDefault="00B22E15" w:rsidP="00891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B1" w:rsidRDefault="001D2B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EF59F7" wp14:editId="325B1918">
          <wp:simplePos x="0" y="0"/>
          <wp:positionH relativeFrom="page">
            <wp:posOffset>720090</wp:posOffset>
          </wp:positionH>
          <wp:positionV relativeFrom="page">
            <wp:posOffset>504190</wp:posOffset>
          </wp:positionV>
          <wp:extent cx="6311900" cy="9525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5"/>
    <w:rsid w:val="001D2BB1"/>
    <w:rsid w:val="005A7B2E"/>
    <w:rsid w:val="0080690D"/>
    <w:rsid w:val="00812106"/>
    <w:rsid w:val="008914CC"/>
    <w:rsid w:val="00B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CC"/>
  </w:style>
  <w:style w:type="paragraph" w:styleId="Footer">
    <w:name w:val="footer"/>
    <w:basedOn w:val="Normal"/>
    <w:link w:val="FooterChar"/>
    <w:uiPriority w:val="99"/>
    <w:unhideWhenUsed/>
    <w:rsid w:val="0089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CC"/>
  </w:style>
  <w:style w:type="paragraph" w:styleId="BalloonText">
    <w:name w:val="Balloon Text"/>
    <w:basedOn w:val="Normal"/>
    <w:link w:val="BalloonTextChar"/>
    <w:uiPriority w:val="99"/>
    <w:semiHidden/>
    <w:unhideWhenUsed/>
    <w:rsid w:val="0089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CC"/>
  </w:style>
  <w:style w:type="paragraph" w:styleId="Footer">
    <w:name w:val="footer"/>
    <w:basedOn w:val="Normal"/>
    <w:link w:val="FooterChar"/>
    <w:uiPriority w:val="99"/>
    <w:unhideWhenUsed/>
    <w:rsid w:val="0089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CC"/>
  </w:style>
  <w:style w:type="paragraph" w:styleId="BalloonText">
    <w:name w:val="Balloon Text"/>
    <w:basedOn w:val="Normal"/>
    <w:link w:val="BalloonTextChar"/>
    <w:uiPriority w:val="99"/>
    <w:semiHidden/>
    <w:unhideWhenUsed/>
    <w:rsid w:val="0089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grace:Dropbox%20(Circa):arTour:Marketing:Templates:arTour%20-%20Check%20List%20-%20Marketing%20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arTour - Check List - Marketing Kit.dotx</Template>
  <TotalTime>0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Grace</dc:creator>
  <cp:keywords/>
  <dc:description/>
  <cp:lastModifiedBy>Beck Grace</cp:lastModifiedBy>
  <cp:revision>1</cp:revision>
  <dcterms:created xsi:type="dcterms:W3CDTF">2016-07-21T03:41:00Z</dcterms:created>
  <dcterms:modified xsi:type="dcterms:W3CDTF">2016-07-21T03:41:00Z</dcterms:modified>
</cp:coreProperties>
</file>